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26" w:rsidRDefault="001E65B3" w:rsidP="005A1838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-916305</wp:posOffset>
            </wp:positionH>
            <wp:positionV relativeFrom="margin">
              <wp:posOffset>378460</wp:posOffset>
            </wp:positionV>
            <wp:extent cx="7564755" cy="38627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E98" w:rsidRPr="000F584B">
        <w:rPr>
          <w:rFonts w:asciiTheme="minorHAnsi" w:hAnsiTheme="minorHAnsi"/>
          <w:b/>
          <w:sz w:val="20"/>
          <w:szCs w:val="20"/>
          <w:u w:val="single"/>
        </w:rPr>
        <w:t>Document 1 :</w:t>
      </w:r>
      <w:r w:rsidR="00440926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1E65B3" w:rsidRDefault="00A63143" w:rsidP="001E65B3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433.15pt;margin-top:8.85pt;width:75.4pt;height:21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">
            <v:textbox>
              <w:txbxContent>
                <w:p w:rsidR="001E65B3" w:rsidRPr="001E65B3" w:rsidRDefault="001E65B3">
                  <w:pPr>
                    <w:rPr>
                      <w:sz w:val="20"/>
                      <w:szCs w:val="20"/>
                    </w:rPr>
                  </w:pPr>
                  <w:r w:rsidRPr="001E65B3">
                    <w:rPr>
                      <w:sz w:val="20"/>
                      <w:szCs w:val="20"/>
                    </w:rPr>
                    <w:t>Annexe doc 1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1" type="#_x0000_t32" style="position:absolute;margin-left:394.45pt;margin-top:19.7pt;width:38.7pt;height:43.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" strokecolor="black [3213]" strokeweight="2.25pt"/>
        </w:pict>
      </w:r>
      <w:r>
        <w:rPr>
          <w:rFonts w:asciiTheme="minorHAnsi" w:hAnsiTheme="minorHAnsi"/>
          <w:b/>
          <w:noProof/>
          <w:sz w:val="20"/>
          <w:szCs w:val="20"/>
          <w:u w:val="single"/>
        </w:rPr>
        <w:pict>
          <v:oval id="Oval 5" o:spid="_x0000_s1030" style="position:absolute;margin-left:367.95pt;margin-top:49.6pt;width:31.25pt;height:104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" filled="f" strokeweight="2.25pt"/>
        </w:pict>
      </w:r>
    </w:p>
    <w:p w:rsidR="001E65B3" w:rsidRDefault="00A63143" w:rsidP="001E65B3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noProof/>
          <w:sz w:val="20"/>
          <w:szCs w:val="20"/>
          <w:u w:val="single"/>
        </w:rPr>
        <w:pict>
          <v:shape id="Text Box 8" o:spid="_x0000_s1028" type="#_x0000_t202" style="position:absolute;margin-left:343.5pt;margin-top:311.15pt;width:147.4pt;height:21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feLAIAAFg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">
            <v:textbox>
              <w:txbxContent>
                <w:p w:rsidR="001E65B3" w:rsidRPr="001E65B3" w:rsidRDefault="001E65B3" w:rsidP="001E65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E65B3">
                    <w:rPr>
                      <w:b/>
                      <w:sz w:val="20"/>
                      <w:szCs w:val="20"/>
                    </w:rPr>
                    <w:t>Annexe doc 1</w:t>
                  </w:r>
                </w:p>
                <w:p w:rsidR="001E65B3" w:rsidRDefault="001E65B3"/>
              </w:txbxContent>
            </v:textbox>
          </v:shape>
        </w:pict>
      </w:r>
      <w:r>
        <w:rPr>
          <w:rFonts w:asciiTheme="minorHAnsi" w:hAnsiTheme="minorHAnsi"/>
          <w:b/>
          <w:noProof/>
          <w:sz w:val="20"/>
          <w:szCs w:val="20"/>
          <w:u w:val="single"/>
        </w:rPr>
        <w:pict>
          <v:rect id="Rectangle 4" o:spid="_x0000_s1029" style="position:absolute;margin-left:314.3pt;margin-top:317.25pt;width:201.05pt;height:262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" filled="f" fillcolor="yellow"/>
        </w:pict>
      </w:r>
    </w:p>
    <w:p w:rsidR="001E65B3" w:rsidRDefault="001E65B3" w:rsidP="001E65B3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</w:p>
    <w:p w:rsidR="00440926" w:rsidRPr="001E65B3" w:rsidRDefault="005A1838" w:rsidP="001E65B3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Document 2</w:t>
      </w:r>
      <w:r w:rsidRPr="000F584B">
        <w:rPr>
          <w:rFonts w:asciiTheme="minorHAnsi" w:hAnsiTheme="minorHAnsi"/>
          <w:b/>
          <w:sz w:val="20"/>
          <w:szCs w:val="20"/>
          <w:u w:val="single"/>
        </w:rPr>
        <w:t> :</w:t>
      </w:r>
      <w:r w:rsidR="001E65B3" w:rsidRPr="001E65B3">
        <w:rPr>
          <w:rFonts w:asciiTheme="minorHAnsi" w:hAnsiTheme="minorHAnsi"/>
          <w:b/>
          <w:sz w:val="20"/>
          <w:szCs w:val="20"/>
        </w:rPr>
        <w:t xml:space="preserve"> Acuité visuelle en fonction de la distance à l’axe optique</w:t>
      </w:r>
    </w:p>
    <w:p w:rsidR="00440926" w:rsidRDefault="001E65B3" w:rsidP="00576E98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5673725</wp:posOffset>
            </wp:positionH>
            <wp:positionV relativeFrom="margin">
              <wp:posOffset>4803140</wp:posOffset>
            </wp:positionV>
            <wp:extent cx="447675" cy="22669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69C" w:rsidRDefault="001E65B3" w:rsidP="00576E98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4459605</wp:posOffset>
            </wp:positionH>
            <wp:positionV relativeFrom="margin">
              <wp:posOffset>4888230</wp:posOffset>
            </wp:positionV>
            <wp:extent cx="638175" cy="21812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69C" w:rsidRPr="00AB369C" w:rsidRDefault="008E7527" w:rsidP="00576E98">
      <w:pPr>
        <w:pStyle w:val="Default"/>
        <w:rPr>
          <w:rFonts w:asciiTheme="minorHAnsi" w:hAnsiTheme="minorHAnsi"/>
          <w:b/>
          <w:color w:val="auto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5070475</wp:posOffset>
            </wp:positionV>
            <wp:extent cx="3553460" cy="2470785"/>
            <wp:effectExtent l="0" t="0" r="0" b="0"/>
            <wp:wrapSquare wrapText="bothSides"/>
            <wp:docPr id="4" name="il_fi" descr="http://svt.ac-dijon.fr/schemassvt/IMG/gif/acu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vt.ac-dijon.fr/schemassvt/IMG/gif/acui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926" w:rsidRDefault="00440926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5A1838" w:rsidRDefault="005A1838" w:rsidP="00576E98">
      <w:pPr>
        <w:pStyle w:val="Default"/>
        <w:rPr>
          <w:rFonts w:asciiTheme="minorHAnsi" w:hAnsiTheme="minorHAnsi"/>
          <w:sz w:val="20"/>
          <w:szCs w:val="20"/>
        </w:rPr>
      </w:pPr>
    </w:p>
    <w:p w:rsidR="00AB369C" w:rsidRPr="00AB369C" w:rsidRDefault="00AB369C" w:rsidP="0094727F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</w:p>
    <w:sectPr w:rsidR="00AB369C" w:rsidRPr="00AB369C" w:rsidSect="00F26E26">
      <w:headerReference w:type="default" r:id="rId11"/>
      <w:footerReference w:type="default" r:id="rId12"/>
      <w:pgSz w:w="11906" w:h="16838"/>
      <w:pgMar w:top="719" w:right="746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60" w:rsidRDefault="00600E60">
      <w:r>
        <w:separator/>
      </w:r>
    </w:p>
  </w:endnote>
  <w:endnote w:type="continuationSeparator" w:id="0">
    <w:p w:rsidR="00600E60" w:rsidRDefault="0060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63" w:rsidRDefault="00327363">
    <w:pPr>
      <w:pStyle w:val="Pieddepage"/>
      <w:rPr>
        <w:rFonts w:ascii="Comic Sans MS" w:hAnsi="Comic Sans MS"/>
        <w:sz w:val="20"/>
        <w:szCs w:val="20"/>
      </w:rPr>
    </w:pPr>
    <w:r w:rsidRPr="00327363">
      <w:rPr>
        <w:rFonts w:ascii="Comic Sans MS" w:hAnsi="Comic Sans MS"/>
        <w:sz w:val="20"/>
        <w:szCs w:val="20"/>
      </w:rPr>
      <w:t>-------------------------------------------------------------------------------------------</w:t>
    </w:r>
    <w:r>
      <w:rPr>
        <w:rFonts w:ascii="Comic Sans MS" w:hAnsi="Comic Sans MS"/>
        <w:sz w:val="20"/>
        <w:szCs w:val="20"/>
      </w:rPr>
      <w:t>-------------------------</w:t>
    </w:r>
  </w:p>
  <w:p w:rsidR="00327363" w:rsidRPr="00CA20C1" w:rsidRDefault="00327363">
    <w:pPr>
      <w:pStyle w:val="Pieddepag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 SVT - </w:t>
    </w:r>
    <w:r w:rsidRPr="00327363">
      <w:rPr>
        <w:rFonts w:ascii="Comic Sans MS" w:hAnsi="Comic Sans MS"/>
        <w:sz w:val="16"/>
        <w:szCs w:val="16"/>
      </w:rPr>
      <w:t>N.ANDRIEUX</w:t>
    </w:r>
    <w:r>
      <w:rPr>
        <w:rFonts w:ascii="Comic Sans MS" w:hAnsi="Comic Sans MS"/>
        <w:sz w:val="16"/>
        <w:szCs w:val="16"/>
      </w:rPr>
      <w:t xml:space="preserve"> -</w:t>
    </w:r>
    <w:r>
      <w:rPr>
        <w:rFonts w:ascii="Comic Sans MS" w:hAnsi="Comic Sans MS"/>
        <w:sz w:val="20"/>
        <w:szCs w:val="20"/>
      </w:rPr>
      <w:tab/>
    </w:r>
    <w:r w:rsidR="00A63143" w:rsidRPr="00327363">
      <w:rPr>
        <w:rStyle w:val="Numrodepage"/>
        <w:rFonts w:ascii="Comic Sans MS" w:hAnsi="Comic Sans MS"/>
        <w:sz w:val="16"/>
        <w:szCs w:val="16"/>
      </w:rPr>
      <w:fldChar w:fldCharType="begin"/>
    </w:r>
    <w:r w:rsidRPr="00327363">
      <w:rPr>
        <w:rStyle w:val="Numrodepage"/>
        <w:rFonts w:ascii="Comic Sans MS" w:hAnsi="Comic Sans MS"/>
        <w:sz w:val="16"/>
        <w:szCs w:val="16"/>
      </w:rPr>
      <w:instrText xml:space="preserve"> PAGE </w:instrText>
    </w:r>
    <w:r w:rsidR="00A63143" w:rsidRPr="00327363">
      <w:rPr>
        <w:rStyle w:val="Numrodepage"/>
        <w:rFonts w:ascii="Comic Sans MS" w:hAnsi="Comic Sans MS"/>
        <w:sz w:val="16"/>
        <w:szCs w:val="16"/>
      </w:rPr>
      <w:fldChar w:fldCharType="separate"/>
    </w:r>
    <w:r w:rsidR="0094727F">
      <w:rPr>
        <w:rStyle w:val="Numrodepage"/>
        <w:rFonts w:ascii="Comic Sans MS" w:hAnsi="Comic Sans MS"/>
        <w:noProof/>
        <w:sz w:val="16"/>
        <w:szCs w:val="16"/>
      </w:rPr>
      <w:t>1</w:t>
    </w:r>
    <w:r w:rsidR="00A63143" w:rsidRPr="00327363">
      <w:rPr>
        <w:rStyle w:val="Numrodepage"/>
        <w:rFonts w:ascii="Comic Sans MS" w:hAnsi="Comic Sans MS"/>
        <w:sz w:val="16"/>
        <w:szCs w:val="16"/>
      </w:rPr>
      <w:fldChar w:fldCharType="end"/>
    </w:r>
    <w:r w:rsidRPr="00327363">
      <w:rPr>
        <w:rStyle w:val="Numrodepage"/>
        <w:rFonts w:ascii="Comic Sans MS" w:hAnsi="Comic Sans MS"/>
        <w:sz w:val="16"/>
        <w:szCs w:val="16"/>
      </w:rPr>
      <w:t>/</w:t>
    </w:r>
    <w:r w:rsidR="00A63143" w:rsidRPr="00327363">
      <w:rPr>
        <w:rStyle w:val="Numrodepage"/>
        <w:rFonts w:ascii="Comic Sans MS" w:hAnsi="Comic Sans MS"/>
        <w:sz w:val="16"/>
        <w:szCs w:val="16"/>
      </w:rPr>
      <w:fldChar w:fldCharType="begin"/>
    </w:r>
    <w:r w:rsidRPr="00327363">
      <w:rPr>
        <w:rStyle w:val="Numrodepage"/>
        <w:rFonts w:ascii="Comic Sans MS" w:hAnsi="Comic Sans MS"/>
        <w:sz w:val="16"/>
        <w:szCs w:val="16"/>
      </w:rPr>
      <w:instrText xml:space="preserve"> NUMPAGES </w:instrText>
    </w:r>
    <w:r w:rsidR="00A63143" w:rsidRPr="00327363">
      <w:rPr>
        <w:rStyle w:val="Numrodepage"/>
        <w:rFonts w:ascii="Comic Sans MS" w:hAnsi="Comic Sans MS"/>
        <w:sz w:val="16"/>
        <w:szCs w:val="16"/>
      </w:rPr>
      <w:fldChar w:fldCharType="separate"/>
    </w:r>
    <w:r w:rsidR="0094727F">
      <w:rPr>
        <w:rStyle w:val="Numrodepage"/>
        <w:rFonts w:ascii="Comic Sans MS" w:hAnsi="Comic Sans MS"/>
        <w:noProof/>
        <w:sz w:val="16"/>
        <w:szCs w:val="16"/>
      </w:rPr>
      <w:t>2</w:t>
    </w:r>
    <w:r w:rsidR="00A63143" w:rsidRPr="00327363">
      <w:rPr>
        <w:rStyle w:val="Numrodepage"/>
        <w:rFonts w:ascii="Comic Sans MS" w:hAnsi="Comic Sans MS"/>
        <w:sz w:val="16"/>
        <w:szCs w:val="16"/>
      </w:rPr>
      <w:fldChar w:fldCharType="end"/>
    </w:r>
    <w:r>
      <w:rPr>
        <w:rStyle w:val="Numrodepage"/>
        <w:rFonts w:ascii="Comic Sans MS" w:hAnsi="Comic Sans MS"/>
        <w:sz w:val="20"/>
        <w:szCs w:val="20"/>
      </w:rPr>
      <w:tab/>
    </w:r>
    <w:r w:rsidR="00A63143">
      <w:rPr>
        <w:rStyle w:val="Numrodepage"/>
        <w:rFonts w:ascii="Comic Sans MS" w:hAnsi="Comic Sans MS"/>
        <w:sz w:val="20"/>
        <w:szCs w:val="20"/>
      </w:rPr>
      <w:fldChar w:fldCharType="begin"/>
    </w:r>
    <w:r w:rsidR="00576E98">
      <w:rPr>
        <w:rStyle w:val="Numrodepage"/>
        <w:rFonts w:ascii="Comic Sans MS" w:hAnsi="Comic Sans MS"/>
        <w:sz w:val="20"/>
        <w:szCs w:val="20"/>
      </w:rPr>
      <w:instrText xml:space="preserve"> TIME \@ "MMM-yy" </w:instrText>
    </w:r>
    <w:r w:rsidR="00A63143">
      <w:rPr>
        <w:rStyle w:val="Numrodepage"/>
        <w:rFonts w:ascii="Comic Sans MS" w:hAnsi="Comic Sans MS"/>
        <w:sz w:val="20"/>
        <w:szCs w:val="20"/>
      </w:rPr>
      <w:fldChar w:fldCharType="separate"/>
    </w:r>
    <w:r w:rsidR="0094727F">
      <w:rPr>
        <w:rStyle w:val="Numrodepage"/>
        <w:rFonts w:ascii="Comic Sans MS" w:hAnsi="Comic Sans MS"/>
        <w:noProof/>
        <w:sz w:val="20"/>
        <w:szCs w:val="20"/>
      </w:rPr>
      <w:t>oct.-14</w:t>
    </w:r>
    <w:r w:rsidR="00A63143">
      <w:rPr>
        <w:rStyle w:val="Numrodepage"/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60" w:rsidRDefault="00600E60">
      <w:r>
        <w:separator/>
      </w:r>
    </w:p>
  </w:footnote>
  <w:footnote w:type="continuationSeparator" w:id="0">
    <w:p w:rsidR="00600E60" w:rsidRDefault="0060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26" w:rsidRDefault="00806D7C">
    <w:r>
      <w:rPr>
        <w:noProof/>
      </w:rPr>
      <w:drawing>
        <wp:anchor distT="0" distB="0" distL="114300" distR="114300" simplePos="0" relativeHeight="25163008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-229235</wp:posOffset>
          </wp:positionV>
          <wp:extent cx="2629535" cy="758825"/>
          <wp:effectExtent l="1905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0" w:type="auto"/>
      <w:tblInd w:w="1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813"/>
      <w:gridCol w:w="2652"/>
      <w:gridCol w:w="2946"/>
    </w:tblGrid>
    <w:tr w:rsidR="00F26E26" w:rsidRPr="001B0DB5" w:rsidTr="00576E98">
      <w:tc>
        <w:tcPr>
          <w:tcW w:w="2813" w:type="dxa"/>
          <w:vMerge w:val="restart"/>
          <w:vAlign w:val="center"/>
        </w:tcPr>
        <w:p w:rsidR="00F26E26" w:rsidRDefault="00F053B5" w:rsidP="001B0DB5">
          <w:pPr>
            <w:pStyle w:val="NormalWeb"/>
            <w:spacing w:before="0" w:beforeAutospacing="0" w:after="0"/>
            <w:jc w:val="center"/>
            <w:rPr>
              <w:rFonts w:ascii="Comic Sans MS" w:hAnsi="Comic Sans MS"/>
              <w:b/>
              <w:sz w:val="16"/>
              <w:szCs w:val="16"/>
            </w:rPr>
          </w:pPr>
          <w:r>
            <w:rPr>
              <w:rFonts w:ascii="Comic Sans MS" w:hAnsi="Comic Sans MS"/>
              <w:b/>
              <w:sz w:val="16"/>
              <w:szCs w:val="16"/>
            </w:rPr>
            <w:t>P2</w:t>
          </w:r>
          <w:r w:rsidR="00FF1CC2">
            <w:rPr>
              <w:rFonts w:ascii="Comic Sans MS" w:hAnsi="Comic Sans MS"/>
              <w:b/>
              <w:sz w:val="16"/>
              <w:szCs w:val="16"/>
            </w:rPr>
            <w:t xml:space="preserve"> TPTD</w:t>
          </w:r>
          <w:r w:rsidR="005553C4">
            <w:rPr>
              <w:rFonts w:ascii="Comic Sans MS" w:hAnsi="Comic Sans MS"/>
              <w:b/>
              <w:sz w:val="16"/>
              <w:szCs w:val="16"/>
            </w:rPr>
            <w:t>2</w:t>
          </w:r>
        </w:p>
        <w:p w:rsidR="00832AF8" w:rsidRPr="001B0DB5" w:rsidRDefault="00832AF8" w:rsidP="001B0DB5">
          <w:pPr>
            <w:pStyle w:val="NormalWeb"/>
            <w:spacing w:before="0" w:beforeAutospacing="0" w:after="0"/>
            <w:jc w:val="center"/>
            <w:rPr>
              <w:rFonts w:ascii="Comic Sans MS" w:hAnsi="Comic Sans MS"/>
              <w:b/>
              <w:sz w:val="16"/>
              <w:szCs w:val="16"/>
            </w:rPr>
          </w:pPr>
        </w:p>
        <w:p w:rsidR="005C0108" w:rsidRPr="001B0DB5" w:rsidRDefault="005553C4" w:rsidP="005553C4">
          <w:pPr>
            <w:pStyle w:val="NormalWeb"/>
            <w:spacing w:before="0" w:beforeAutospacing="0" w:after="0"/>
            <w:jc w:val="center"/>
            <w:rPr>
              <w:rFonts w:ascii="Comic Sans MS" w:hAnsi="Comic Sans MS"/>
              <w:color w:val="3366FF"/>
              <w:sz w:val="16"/>
              <w:szCs w:val="16"/>
            </w:rPr>
          </w:pPr>
          <w:r>
            <w:rPr>
              <w:rFonts w:ascii="Comic Sans MS" w:hAnsi="Comic Sans MS"/>
              <w:color w:val="3366FF"/>
              <w:sz w:val="16"/>
              <w:szCs w:val="16"/>
            </w:rPr>
            <w:t xml:space="preserve">La rétine et le rôle des </w:t>
          </w:r>
          <w:r w:rsidR="009D0B2A">
            <w:rPr>
              <w:rFonts w:ascii="Comic Sans MS" w:hAnsi="Comic Sans MS"/>
              <w:color w:val="3366FF"/>
              <w:sz w:val="16"/>
              <w:szCs w:val="16"/>
            </w:rPr>
            <w:t>photorécepteurs</w:t>
          </w:r>
        </w:p>
      </w:tc>
      <w:tc>
        <w:tcPr>
          <w:tcW w:w="2652" w:type="dxa"/>
          <w:vAlign w:val="center"/>
        </w:tcPr>
        <w:p w:rsidR="00F26E26" w:rsidRPr="001B0DB5" w:rsidRDefault="00FF1CC2" w:rsidP="001B0DB5">
          <w:pPr>
            <w:pStyle w:val="En-tte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b/>
              <w:sz w:val="16"/>
              <w:szCs w:val="16"/>
            </w:rPr>
            <w:t>S</w:t>
          </w:r>
          <w:r w:rsidRPr="00FF1CC2">
            <w:rPr>
              <w:rFonts w:ascii="Comic Sans MS" w:hAnsi="Comic Sans MS"/>
              <w:sz w:val="16"/>
              <w:szCs w:val="16"/>
            </w:rPr>
            <w:t xml:space="preserve">ciences de la </w:t>
          </w:r>
          <w:r>
            <w:rPr>
              <w:rFonts w:ascii="Comic Sans MS" w:hAnsi="Comic Sans MS"/>
              <w:b/>
              <w:sz w:val="16"/>
              <w:szCs w:val="16"/>
            </w:rPr>
            <w:t>V</w:t>
          </w:r>
          <w:r w:rsidRPr="00FF1CC2">
            <w:rPr>
              <w:rFonts w:ascii="Comic Sans MS" w:hAnsi="Comic Sans MS"/>
              <w:sz w:val="16"/>
              <w:szCs w:val="16"/>
            </w:rPr>
            <w:t>ie et de la</w:t>
          </w:r>
          <w:r>
            <w:rPr>
              <w:rFonts w:ascii="Comic Sans MS" w:hAnsi="Comic Sans MS"/>
              <w:b/>
              <w:sz w:val="16"/>
              <w:szCs w:val="16"/>
            </w:rPr>
            <w:t xml:space="preserve"> T</w:t>
          </w:r>
          <w:r w:rsidRPr="00FF1CC2">
            <w:rPr>
              <w:rFonts w:ascii="Comic Sans MS" w:hAnsi="Comic Sans MS"/>
              <w:sz w:val="16"/>
              <w:szCs w:val="16"/>
            </w:rPr>
            <w:t>erre</w:t>
          </w:r>
        </w:p>
      </w:tc>
      <w:tc>
        <w:tcPr>
          <w:tcW w:w="2946" w:type="dxa"/>
          <w:vAlign w:val="center"/>
        </w:tcPr>
        <w:p w:rsidR="00F26E26" w:rsidRPr="001B0DB5" w:rsidRDefault="00FF1CC2" w:rsidP="001B0DB5">
          <w:pPr>
            <w:pStyle w:val="En-tte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1S</w:t>
          </w:r>
          <w:r w:rsidR="008B694A" w:rsidRPr="001B0DB5">
            <w:rPr>
              <w:rFonts w:ascii="Comic Sans MS" w:hAnsi="Comic Sans MS"/>
              <w:sz w:val="16"/>
              <w:szCs w:val="16"/>
            </w:rPr>
            <w:t xml:space="preserve"> </w:t>
          </w:r>
        </w:p>
      </w:tc>
    </w:tr>
    <w:tr w:rsidR="00F26E26" w:rsidRPr="001B0DB5" w:rsidTr="00576E98">
      <w:tc>
        <w:tcPr>
          <w:tcW w:w="2813" w:type="dxa"/>
          <w:vMerge/>
          <w:vAlign w:val="center"/>
        </w:tcPr>
        <w:p w:rsidR="00F26E26" w:rsidRPr="001B0DB5" w:rsidRDefault="00F26E26" w:rsidP="001B0DB5">
          <w:pPr>
            <w:pStyle w:val="En-tte"/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5598" w:type="dxa"/>
          <w:gridSpan w:val="2"/>
          <w:vAlign w:val="center"/>
        </w:tcPr>
        <w:p w:rsidR="008E7527" w:rsidRDefault="008E7527" w:rsidP="008E7527">
          <w:pPr>
            <w:pStyle w:val="En-tte"/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EB3DB1">
            <w:rPr>
              <w:rFonts w:ascii="Comic Sans MS" w:hAnsi="Comic Sans MS"/>
              <w:b/>
              <w:sz w:val="16"/>
              <w:szCs w:val="16"/>
            </w:rPr>
            <w:t>THEME </w:t>
          </w:r>
          <w:r>
            <w:rPr>
              <w:rFonts w:ascii="Comic Sans MS" w:hAnsi="Comic Sans MS"/>
              <w:b/>
              <w:sz w:val="16"/>
              <w:szCs w:val="16"/>
            </w:rPr>
            <w:t>3</w:t>
          </w:r>
          <w:r w:rsidRPr="00EB3DB1">
            <w:rPr>
              <w:rFonts w:ascii="Comic Sans MS" w:hAnsi="Comic Sans MS"/>
              <w:b/>
              <w:sz w:val="16"/>
              <w:szCs w:val="16"/>
            </w:rPr>
            <w:t xml:space="preserve"> : </w:t>
          </w:r>
          <w:r w:rsidRPr="00E56552">
            <w:rPr>
              <w:rFonts w:ascii="Comic Sans MS" w:hAnsi="Comic Sans MS"/>
              <w:b/>
              <w:sz w:val="16"/>
              <w:szCs w:val="16"/>
            </w:rPr>
            <w:t>Corps humain et santé</w:t>
          </w:r>
        </w:p>
        <w:p w:rsidR="00FF1CC2" w:rsidRPr="00576E98" w:rsidRDefault="008E7527" w:rsidP="008E7527">
          <w:pPr>
            <w:pStyle w:val="En-tte"/>
            <w:jc w:val="center"/>
            <w:rPr>
              <w:rFonts w:ascii="Comic Sans MS" w:hAnsi="Comic Sans MS"/>
              <w:b/>
              <w:sz w:val="16"/>
              <w:szCs w:val="16"/>
            </w:rPr>
          </w:pPr>
          <w:r w:rsidRPr="00E56552">
            <w:rPr>
              <w:rFonts w:ascii="Comic Sans MS" w:hAnsi="Comic Sans MS"/>
              <w:b/>
              <w:sz w:val="16"/>
              <w:szCs w:val="16"/>
            </w:rPr>
            <w:t xml:space="preserve">Thème 3 </w:t>
          </w:r>
          <w:r>
            <w:rPr>
              <w:rFonts w:ascii="Comic Sans MS" w:hAnsi="Comic Sans MS"/>
              <w:b/>
              <w:sz w:val="16"/>
              <w:szCs w:val="16"/>
            </w:rPr>
            <w:t>–</w:t>
          </w:r>
          <w:r w:rsidRPr="00E56552">
            <w:rPr>
              <w:rFonts w:ascii="Comic Sans MS" w:hAnsi="Comic Sans MS"/>
              <w:b/>
              <w:sz w:val="16"/>
              <w:szCs w:val="16"/>
            </w:rPr>
            <w:t xml:space="preserve"> C</w:t>
          </w:r>
          <w:r>
            <w:rPr>
              <w:rFonts w:ascii="Comic Sans MS" w:hAnsi="Comic Sans MS"/>
              <w:b/>
              <w:sz w:val="16"/>
              <w:szCs w:val="16"/>
            </w:rPr>
            <w:t xml:space="preserve"> : </w:t>
          </w:r>
          <w:r w:rsidRPr="00E56552">
            <w:rPr>
              <w:rFonts w:ascii="Comic Sans MS" w:hAnsi="Comic Sans MS"/>
              <w:b/>
              <w:sz w:val="16"/>
              <w:szCs w:val="16"/>
            </w:rPr>
            <w:t>De l’œil au cerveau : quelques aspects de la vision</w:t>
          </w:r>
        </w:p>
      </w:tc>
    </w:tr>
  </w:tbl>
  <w:p w:rsidR="00F26E26" w:rsidRDefault="00F26E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64B"/>
    <w:multiLevelType w:val="hybridMultilevel"/>
    <w:tmpl w:val="53AA3C48"/>
    <w:lvl w:ilvl="0" w:tplc="FDB49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FE3"/>
    <w:multiLevelType w:val="hybridMultilevel"/>
    <w:tmpl w:val="3F1A4B00"/>
    <w:lvl w:ilvl="0" w:tplc="DF9A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93081B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E4B00"/>
    <w:multiLevelType w:val="hybridMultilevel"/>
    <w:tmpl w:val="3DDEBF8A"/>
    <w:lvl w:ilvl="0" w:tplc="F49E17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D11EDE"/>
    <w:multiLevelType w:val="hybridMultilevel"/>
    <w:tmpl w:val="C56419BE"/>
    <w:lvl w:ilvl="0" w:tplc="FDB49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AC8"/>
    <w:multiLevelType w:val="hybridMultilevel"/>
    <w:tmpl w:val="C56419BE"/>
    <w:lvl w:ilvl="0" w:tplc="FDB49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7E39"/>
    <w:multiLevelType w:val="hybridMultilevel"/>
    <w:tmpl w:val="53AA3C48"/>
    <w:lvl w:ilvl="0" w:tplc="FDB49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6913"/>
    <w:multiLevelType w:val="hybridMultilevel"/>
    <w:tmpl w:val="AE5809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D1EBB"/>
    <w:multiLevelType w:val="hybridMultilevel"/>
    <w:tmpl w:val="293C4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75F4D"/>
    <w:multiLevelType w:val="hybridMultilevel"/>
    <w:tmpl w:val="B95A4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0E45"/>
    <w:multiLevelType w:val="hybridMultilevel"/>
    <w:tmpl w:val="3F146502"/>
    <w:lvl w:ilvl="0" w:tplc="040C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42004C0A"/>
    <w:multiLevelType w:val="hybridMultilevel"/>
    <w:tmpl w:val="C84CB35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36366"/>
    <w:multiLevelType w:val="hybridMultilevel"/>
    <w:tmpl w:val="3D8EDD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106E6"/>
    <w:multiLevelType w:val="hybridMultilevel"/>
    <w:tmpl w:val="94EEE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D7F8F"/>
    <w:multiLevelType w:val="hybridMultilevel"/>
    <w:tmpl w:val="D36687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271A0D"/>
    <w:multiLevelType w:val="hybridMultilevel"/>
    <w:tmpl w:val="C56419BE"/>
    <w:lvl w:ilvl="0" w:tplc="FDB49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E25FE"/>
    <w:multiLevelType w:val="hybridMultilevel"/>
    <w:tmpl w:val="EE06EB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6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694A"/>
    <w:rsid w:val="0000432F"/>
    <w:rsid w:val="0001218E"/>
    <w:rsid w:val="000132D8"/>
    <w:rsid w:val="00016010"/>
    <w:rsid w:val="0001740E"/>
    <w:rsid w:val="0002013C"/>
    <w:rsid w:val="00021B7B"/>
    <w:rsid w:val="00027D09"/>
    <w:rsid w:val="00031917"/>
    <w:rsid w:val="00031B36"/>
    <w:rsid w:val="00031D54"/>
    <w:rsid w:val="00034081"/>
    <w:rsid w:val="0003640B"/>
    <w:rsid w:val="000434BD"/>
    <w:rsid w:val="0004792D"/>
    <w:rsid w:val="0005003C"/>
    <w:rsid w:val="00050FC8"/>
    <w:rsid w:val="000527D7"/>
    <w:rsid w:val="000555E1"/>
    <w:rsid w:val="000566F2"/>
    <w:rsid w:val="000605EA"/>
    <w:rsid w:val="00063EB4"/>
    <w:rsid w:val="00065B8F"/>
    <w:rsid w:val="00070ED1"/>
    <w:rsid w:val="000728B7"/>
    <w:rsid w:val="00074F3A"/>
    <w:rsid w:val="000822D5"/>
    <w:rsid w:val="000843F6"/>
    <w:rsid w:val="00084FE7"/>
    <w:rsid w:val="00091785"/>
    <w:rsid w:val="000918E4"/>
    <w:rsid w:val="000929AE"/>
    <w:rsid w:val="000966B1"/>
    <w:rsid w:val="00096D41"/>
    <w:rsid w:val="000A19F6"/>
    <w:rsid w:val="000A23BC"/>
    <w:rsid w:val="000A2964"/>
    <w:rsid w:val="000A2B40"/>
    <w:rsid w:val="000A6340"/>
    <w:rsid w:val="000A69B7"/>
    <w:rsid w:val="000B062C"/>
    <w:rsid w:val="000B0681"/>
    <w:rsid w:val="000B6EAE"/>
    <w:rsid w:val="000C061D"/>
    <w:rsid w:val="000C13EA"/>
    <w:rsid w:val="000C47D6"/>
    <w:rsid w:val="000C5844"/>
    <w:rsid w:val="000C7465"/>
    <w:rsid w:val="000D4AB8"/>
    <w:rsid w:val="000E1AF0"/>
    <w:rsid w:val="000E38DD"/>
    <w:rsid w:val="000E6286"/>
    <w:rsid w:val="000F1E84"/>
    <w:rsid w:val="000F28D3"/>
    <w:rsid w:val="000F472F"/>
    <w:rsid w:val="000F4C66"/>
    <w:rsid w:val="000F584B"/>
    <w:rsid w:val="000F6015"/>
    <w:rsid w:val="000F7AA9"/>
    <w:rsid w:val="00101E7C"/>
    <w:rsid w:val="001043AA"/>
    <w:rsid w:val="00105978"/>
    <w:rsid w:val="00106561"/>
    <w:rsid w:val="00107B3C"/>
    <w:rsid w:val="00110B99"/>
    <w:rsid w:val="00111BC9"/>
    <w:rsid w:val="00112561"/>
    <w:rsid w:val="001141BF"/>
    <w:rsid w:val="001142C3"/>
    <w:rsid w:val="001214CF"/>
    <w:rsid w:val="00121CFF"/>
    <w:rsid w:val="00122E6E"/>
    <w:rsid w:val="001276F9"/>
    <w:rsid w:val="00127984"/>
    <w:rsid w:val="001314E6"/>
    <w:rsid w:val="00132929"/>
    <w:rsid w:val="00135144"/>
    <w:rsid w:val="001367D1"/>
    <w:rsid w:val="00140E56"/>
    <w:rsid w:val="001418CB"/>
    <w:rsid w:val="00143298"/>
    <w:rsid w:val="00143335"/>
    <w:rsid w:val="001462B2"/>
    <w:rsid w:val="0014748E"/>
    <w:rsid w:val="0015305B"/>
    <w:rsid w:val="001569FC"/>
    <w:rsid w:val="00157CA5"/>
    <w:rsid w:val="00160125"/>
    <w:rsid w:val="0016500A"/>
    <w:rsid w:val="00166EA7"/>
    <w:rsid w:val="00171C9F"/>
    <w:rsid w:val="00171D61"/>
    <w:rsid w:val="00172335"/>
    <w:rsid w:val="00173864"/>
    <w:rsid w:val="00174383"/>
    <w:rsid w:val="00175347"/>
    <w:rsid w:val="001754F1"/>
    <w:rsid w:val="001768AF"/>
    <w:rsid w:val="001775D5"/>
    <w:rsid w:val="00180D18"/>
    <w:rsid w:val="00180D85"/>
    <w:rsid w:val="00182C09"/>
    <w:rsid w:val="00184040"/>
    <w:rsid w:val="001858A9"/>
    <w:rsid w:val="00186A54"/>
    <w:rsid w:val="0019079E"/>
    <w:rsid w:val="00191751"/>
    <w:rsid w:val="00191D00"/>
    <w:rsid w:val="00191F92"/>
    <w:rsid w:val="001925D0"/>
    <w:rsid w:val="00192E1B"/>
    <w:rsid w:val="001A2479"/>
    <w:rsid w:val="001A4E1A"/>
    <w:rsid w:val="001B0272"/>
    <w:rsid w:val="001B0DB5"/>
    <w:rsid w:val="001B21FE"/>
    <w:rsid w:val="001B4365"/>
    <w:rsid w:val="001B46A9"/>
    <w:rsid w:val="001B6B6D"/>
    <w:rsid w:val="001B7731"/>
    <w:rsid w:val="001C06F0"/>
    <w:rsid w:val="001C3126"/>
    <w:rsid w:val="001C5A75"/>
    <w:rsid w:val="001C5C46"/>
    <w:rsid w:val="001D0A0F"/>
    <w:rsid w:val="001D0EE7"/>
    <w:rsid w:val="001D48DF"/>
    <w:rsid w:val="001D57CD"/>
    <w:rsid w:val="001D6A1C"/>
    <w:rsid w:val="001E0E0B"/>
    <w:rsid w:val="001E1341"/>
    <w:rsid w:val="001E1AFB"/>
    <w:rsid w:val="001E3775"/>
    <w:rsid w:val="001E42BE"/>
    <w:rsid w:val="001E4627"/>
    <w:rsid w:val="001E65B3"/>
    <w:rsid w:val="001E729E"/>
    <w:rsid w:val="001F01F2"/>
    <w:rsid w:val="001F1CB4"/>
    <w:rsid w:val="001F5ED8"/>
    <w:rsid w:val="001F7765"/>
    <w:rsid w:val="00204030"/>
    <w:rsid w:val="002134F2"/>
    <w:rsid w:val="00213667"/>
    <w:rsid w:val="00213761"/>
    <w:rsid w:val="00214907"/>
    <w:rsid w:val="00214F72"/>
    <w:rsid w:val="00217116"/>
    <w:rsid w:val="00217C4C"/>
    <w:rsid w:val="002203B9"/>
    <w:rsid w:val="002212A6"/>
    <w:rsid w:val="002215BE"/>
    <w:rsid w:val="00226005"/>
    <w:rsid w:val="0023052C"/>
    <w:rsid w:val="002311AF"/>
    <w:rsid w:val="00233E53"/>
    <w:rsid w:val="00234EAA"/>
    <w:rsid w:val="00235379"/>
    <w:rsid w:val="00235940"/>
    <w:rsid w:val="00237B2D"/>
    <w:rsid w:val="00240125"/>
    <w:rsid w:val="00240B26"/>
    <w:rsid w:val="0024123D"/>
    <w:rsid w:val="00241800"/>
    <w:rsid w:val="00244998"/>
    <w:rsid w:val="00245436"/>
    <w:rsid w:val="00246559"/>
    <w:rsid w:val="00247A17"/>
    <w:rsid w:val="00250D17"/>
    <w:rsid w:val="002511DE"/>
    <w:rsid w:val="00251CDE"/>
    <w:rsid w:val="002522DB"/>
    <w:rsid w:val="002535EA"/>
    <w:rsid w:val="002542D2"/>
    <w:rsid w:val="00261679"/>
    <w:rsid w:val="00261979"/>
    <w:rsid w:val="00262913"/>
    <w:rsid w:val="002676DF"/>
    <w:rsid w:val="002710BF"/>
    <w:rsid w:val="0027265F"/>
    <w:rsid w:val="002732F9"/>
    <w:rsid w:val="0027438F"/>
    <w:rsid w:val="002839AD"/>
    <w:rsid w:val="00284AA2"/>
    <w:rsid w:val="002912D9"/>
    <w:rsid w:val="00291868"/>
    <w:rsid w:val="00295D74"/>
    <w:rsid w:val="002A2F08"/>
    <w:rsid w:val="002A521D"/>
    <w:rsid w:val="002B041C"/>
    <w:rsid w:val="002B2984"/>
    <w:rsid w:val="002B7130"/>
    <w:rsid w:val="002C1150"/>
    <w:rsid w:val="002C1707"/>
    <w:rsid w:val="002C1711"/>
    <w:rsid w:val="002C7120"/>
    <w:rsid w:val="002D3C25"/>
    <w:rsid w:val="002D562D"/>
    <w:rsid w:val="002D74A3"/>
    <w:rsid w:val="002D7EA4"/>
    <w:rsid w:val="002E2E69"/>
    <w:rsid w:val="002E3671"/>
    <w:rsid w:val="002E3938"/>
    <w:rsid w:val="002E3CB1"/>
    <w:rsid w:val="002E4096"/>
    <w:rsid w:val="002E4148"/>
    <w:rsid w:val="002E4AD2"/>
    <w:rsid w:val="002E677F"/>
    <w:rsid w:val="002E6834"/>
    <w:rsid w:val="002E6E8D"/>
    <w:rsid w:val="002F59D5"/>
    <w:rsid w:val="002F5C76"/>
    <w:rsid w:val="003021BA"/>
    <w:rsid w:val="00302D91"/>
    <w:rsid w:val="00303705"/>
    <w:rsid w:val="00304AD9"/>
    <w:rsid w:val="00307735"/>
    <w:rsid w:val="00310D01"/>
    <w:rsid w:val="003113FE"/>
    <w:rsid w:val="00314832"/>
    <w:rsid w:val="003205AF"/>
    <w:rsid w:val="0032235A"/>
    <w:rsid w:val="00322EAF"/>
    <w:rsid w:val="0032386D"/>
    <w:rsid w:val="00325831"/>
    <w:rsid w:val="00325C93"/>
    <w:rsid w:val="00327363"/>
    <w:rsid w:val="00327575"/>
    <w:rsid w:val="0032767C"/>
    <w:rsid w:val="00327FB5"/>
    <w:rsid w:val="00330F88"/>
    <w:rsid w:val="003317C4"/>
    <w:rsid w:val="003326A9"/>
    <w:rsid w:val="0033270C"/>
    <w:rsid w:val="00332E81"/>
    <w:rsid w:val="0033381A"/>
    <w:rsid w:val="003351F1"/>
    <w:rsid w:val="003356F7"/>
    <w:rsid w:val="00335AA3"/>
    <w:rsid w:val="00336393"/>
    <w:rsid w:val="0033787E"/>
    <w:rsid w:val="00342B43"/>
    <w:rsid w:val="00345555"/>
    <w:rsid w:val="00346F42"/>
    <w:rsid w:val="003477A2"/>
    <w:rsid w:val="0034786C"/>
    <w:rsid w:val="003509E4"/>
    <w:rsid w:val="0035273E"/>
    <w:rsid w:val="00352A14"/>
    <w:rsid w:val="00360959"/>
    <w:rsid w:val="00361A6F"/>
    <w:rsid w:val="00364C29"/>
    <w:rsid w:val="00365ECE"/>
    <w:rsid w:val="00370B6D"/>
    <w:rsid w:val="003714FA"/>
    <w:rsid w:val="00374D71"/>
    <w:rsid w:val="00377588"/>
    <w:rsid w:val="0038075E"/>
    <w:rsid w:val="00380A6D"/>
    <w:rsid w:val="0038133F"/>
    <w:rsid w:val="00383A71"/>
    <w:rsid w:val="00385F23"/>
    <w:rsid w:val="00386E0E"/>
    <w:rsid w:val="00386EFE"/>
    <w:rsid w:val="003906D3"/>
    <w:rsid w:val="0039091C"/>
    <w:rsid w:val="0039188F"/>
    <w:rsid w:val="00391DE3"/>
    <w:rsid w:val="00394B96"/>
    <w:rsid w:val="00395F64"/>
    <w:rsid w:val="003A165C"/>
    <w:rsid w:val="003A4CB9"/>
    <w:rsid w:val="003A653A"/>
    <w:rsid w:val="003A7A87"/>
    <w:rsid w:val="003A7ED1"/>
    <w:rsid w:val="003B3666"/>
    <w:rsid w:val="003B5A1A"/>
    <w:rsid w:val="003B6963"/>
    <w:rsid w:val="003C6FA1"/>
    <w:rsid w:val="003C73ED"/>
    <w:rsid w:val="003C7461"/>
    <w:rsid w:val="003C7CF2"/>
    <w:rsid w:val="003D1AD9"/>
    <w:rsid w:val="003D210A"/>
    <w:rsid w:val="003D3833"/>
    <w:rsid w:val="003D4052"/>
    <w:rsid w:val="003D42B5"/>
    <w:rsid w:val="003D44E7"/>
    <w:rsid w:val="003D7057"/>
    <w:rsid w:val="003D70A4"/>
    <w:rsid w:val="003E21CE"/>
    <w:rsid w:val="003E3F12"/>
    <w:rsid w:val="003E4C22"/>
    <w:rsid w:val="003F1EEF"/>
    <w:rsid w:val="003F25DB"/>
    <w:rsid w:val="003F5CB2"/>
    <w:rsid w:val="003F5D3A"/>
    <w:rsid w:val="00401153"/>
    <w:rsid w:val="00401E4A"/>
    <w:rsid w:val="00401F84"/>
    <w:rsid w:val="00402C97"/>
    <w:rsid w:val="00404552"/>
    <w:rsid w:val="0040741F"/>
    <w:rsid w:val="004104FA"/>
    <w:rsid w:val="00410A71"/>
    <w:rsid w:val="004116C9"/>
    <w:rsid w:val="00411861"/>
    <w:rsid w:val="00411D62"/>
    <w:rsid w:val="004126ED"/>
    <w:rsid w:val="0042153F"/>
    <w:rsid w:val="00422884"/>
    <w:rsid w:val="00422C87"/>
    <w:rsid w:val="00426124"/>
    <w:rsid w:val="00427BB5"/>
    <w:rsid w:val="00431A5D"/>
    <w:rsid w:val="00432C68"/>
    <w:rsid w:val="00432D08"/>
    <w:rsid w:val="00434242"/>
    <w:rsid w:val="004342D4"/>
    <w:rsid w:val="00440926"/>
    <w:rsid w:val="00440DD8"/>
    <w:rsid w:val="0044140F"/>
    <w:rsid w:val="004418AB"/>
    <w:rsid w:val="0044277B"/>
    <w:rsid w:val="00443697"/>
    <w:rsid w:val="0044449E"/>
    <w:rsid w:val="00445EF3"/>
    <w:rsid w:val="00446D55"/>
    <w:rsid w:val="00446E0C"/>
    <w:rsid w:val="00455670"/>
    <w:rsid w:val="00463576"/>
    <w:rsid w:val="00463A84"/>
    <w:rsid w:val="00465334"/>
    <w:rsid w:val="0046638C"/>
    <w:rsid w:val="004667F7"/>
    <w:rsid w:val="004668A7"/>
    <w:rsid w:val="004734EC"/>
    <w:rsid w:val="00473C9B"/>
    <w:rsid w:val="00475AD9"/>
    <w:rsid w:val="004802EE"/>
    <w:rsid w:val="00481BE4"/>
    <w:rsid w:val="00481C32"/>
    <w:rsid w:val="00482D99"/>
    <w:rsid w:val="00483400"/>
    <w:rsid w:val="00484612"/>
    <w:rsid w:val="004941C1"/>
    <w:rsid w:val="00496029"/>
    <w:rsid w:val="004966CE"/>
    <w:rsid w:val="004A0661"/>
    <w:rsid w:val="004A1E21"/>
    <w:rsid w:val="004A3A8A"/>
    <w:rsid w:val="004A50E3"/>
    <w:rsid w:val="004A7192"/>
    <w:rsid w:val="004B1808"/>
    <w:rsid w:val="004B2E90"/>
    <w:rsid w:val="004B4321"/>
    <w:rsid w:val="004B49D2"/>
    <w:rsid w:val="004B4D38"/>
    <w:rsid w:val="004C06AE"/>
    <w:rsid w:val="004C1166"/>
    <w:rsid w:val="004C1441"/>
    <w:rsid w:val="004C2360"/>
    <w:rsid w:val="004C31FB"/>
    <w:rsid w:val="004C3525"/>
    <w:rsid w:val="004C3D2C"/>
    <w:rsid w:val="004C5A85"/>
    <w:rsid w:val="004D0B40"/>
    <w:rsid w:val="004D2383"/>
    <w:rsid w:val="004D4052"/>
    <w:rsid w:val="004D5167"/>
    <w:rsid w:val="004D7E3B"/>
    <w:rsid w:val="004E19DB"/>
    <w:rsid w:val="004E1BA0"/>
    <w:rsid w:val="004E428E"/>
    <w:rsid w:val="004F124F"/>
    <w:rsid w:val="004F7DFA"/>
    <w:rsid w:val="0050080E"/>
    <w:rsid w:val="00501744"/>
    <w:rsid w:val="0050241F"/>
    <w:rsid w:val="005041F3"/>
    <w:rsid w:val="0050596A"/>
    <w:rsid w:val="00505C40"/>
    <w:rsid w:val="00506909"/>
    <w:rsid w:val="00506D50"/>
    <w:rsid w:val="00510994"/>
    <w:rsid w:val="005125ED"/>
    <w:rsid w:val="005141B0"/>
    <w:rsid w:val="00516AE9"/>
    <w:rsid w:val="005175FE"/>
    <w:rsid w:val="00520F89"/>
    <w:rsid w:val="0052304F"/>
    <w:rsid w:val="00524BE5"/>
    <w:rsid w:val="00524EAC"/>
    <w:rsid w:val="00526F4B"/>
    <w:rsid w:val="00530A58"/>
    <w:rsid w:val="0053140B"/>
    <w:rsid w:val="00531B6B"/>
    <w:rsid w:val="00532B72"/>
    <w:rsid w:val="00532F0F"/>
    <w:rsid w:val="00536665"/>
    <w:rsid w:val="0053674E"/>
    <w:rsid w:val="00536B7D"/>
    <w:rsid w:val="005376FD"/>
    <w:rsid w:val="00537894"/>
    <w:rsid w:val="00540141"/>
    <w:rsid w:val="00540893"/>
    <w:rsid w:val="00541E2C"/>
    <w:rsid w:val="0054293B"/>
    <w:rsid w:val="00542D20"/>
    <w:rsid w:val="0054385D"/>
    <w:rsid w:val="00544173"/>
    <w:rsid w:val="00544B53"/>
    <w:rsid w:val="00544EB8"/>
    <w:rsid w:val="00546EF7"/>
    <w:rsid w:val="0054729F"/>
    <w:rsid w:val="0055032B"/>
    <w:rsid w:val="00550881"/>
    <w:rsid w:val="0055218E"/>
    <w:rsid w:val="00555098"/>
    <w:rsid w:val="005553C4"/>
    <w:rsid w:val="0056591F"/>
    <w:rsid w:val="0056713F"/>
    <w:rsid w:val="00570CF2"/>
    <w:rsid w:val="00574BF7"/>
    <w:rsid w:val="00575E38"/>
    <w:rsid w:val="00576E98"/>
    <w:rsid w:val="00577DFD"/>
    <w:rsid w:val="00582034"/>
    <w:rsid w:val="005838F2"/>
    <w:rsid w:val="00586AF7"/>
    <w:rsid w:val="00587AC2"/>
    <w:rsid w:val="00587B22"/>
    <w:rsid w:val="005914C2"/>
    <w:rsid w:val="00593444"/>
    <w:rsid w:val="00594925"/>
    <w:rsid w:val="00596C1F"/>
    <w:rsid w:val="005977F1"/>
    <w:rsid w:val="005A096E"/>
    <w:rsid w:val="005A0ABD"/>
    <w:rsid w:val="005A1838"/>
    <w:rsid w:val="005A1D99"/>
    <w:rsid w:val="005A36EE"/>
    <w:rsid w:val="005A5166"/>
    <w:rsid w:val="005A5644"/>
    <w:rsid w:val="005A5A77"/>
    <w:rsid w:val="005A5ADD"/>
    <w:rsid w:val="005A6810"/>
    <w:rsid w:val="005B1CBC"/>
    <w:rsid w:val="005B2855"/>
    <w:rsid w:val="005B6986"/>
    <w:rsid w:val="005B70FF"/>
    <w:rsid w:val="005C0108"/>
    <w:rsid w:val="005C1BF6"/>
    <w:rsid w:val="005C2DBA"/>
    <w:rsid w:val="005C3BA4"/>
    <w:rsid w:val="005C480A"/>
    <w:rsid w:val="005C6060"/>
    <w:rsid w:val="005C6299"/>
    <w:rsid w:val="005C64EF"/>
    <w:rsid w:val="005C7C83"/>
    <w:rsid w:val="005D0212"/>
    <w:rsid w:val="005D0C2B"/>
    <w:rsid w:val="005D1D56"/>
    <w:rsid w:val="005D30B3"/>
    <w:rsid w:val="005D36A5"/>
    <w:rsid w:val="005D41FA"/>
    <w:rsid w:val="005D5985"/>
    <w:rsid w:val="005E1286"/>
    <w:rsid w:val="005E21A0"/>
    <w:rsid w:val="005E29B0"/>
    <w:rsid w:val="005E4596"/>
    <w:rsid w:val="005E521D"/>
    <w:rsid w:val="005E666D"/>
    <w:rsid w:val="005E743C"/>
    <w:rsid w:val="005F046E"/>
    <w:rsid w:val="005F0DF5"/>
    <w:rsid w:val="005F1614"/>
    <w:rsid w:val="005F21FD"/>
    <w:rsid w:val="005F29DF"/>
    <w:rsid w:val="005F3134"/>
    <w:rsid w:val="005F60E0"/>
    <w:rsid w:val="005F72BA"/>
    <w:rsid w:val="00600AE7"/>
    <w:rsid w:val="00600E60"/>
    <w:rsid w:val="006012B0"/>
    <w:rsid w:val="00602BE6"/>
    <w:rsid w:val="00603E86"/>
    <w:rsid w:val="00606FD2"/>
    <w:rsid w:val="0061134B"/>
    <w:rsid w:val="00612001"/>
    <w:rsid w:val="00612A2F"/>
    <w:rsid w:val="0061663E"/>
    <w:rsid w:val="00616DF4"/>
    <w:rsid w:val="00620739"/>
    <w:rsid w:val="00622E77"/>
    <w:rsid w:val="00624495"/>
    <w:rsid w:val="006251CC"/>
    <w:rsid w:val="0063034A"/>
    <w:rsid w:val="006308F0"/>
    <w:rsid w:val="00630B76"/>
    <w:rsid w:val="00637FA9"/>
    <w:rsid w:val="006419C3"/>
    <w:rsid w:val="00641C6B"/>
    <w:rsid w:val="006434E1"/>
    <w:rsid w:val="006462E3"/>
    <w:rsid w:val="006472C4"/>
    <w:rsid w:val="0065122D"/>
    <w:rsid w:val="006517DB"/>
    <w:rsid w:val="00661FE3"/>
    <w:rsid w:val="0066344A"/>
    <w:rsid w:val="0066348A"/>
    <w:rsid w:val="00664F5F"/>
    <w:rsid w:val="006657A0"/>
    <w:rsid w:val="00666051"/>
    <w:rsid w:val="0066673C"/>
    <w:rsid w:val="00666A80"/>
    <w:rsid w:val="00667CEA"/>
    <w:rsid w:val="00671B8E"/>
    <w:rsid w:val="0067232D"/>
    <w:rsid w:val="006734AA"/>
    <w:rsid w:val="00675DAD"/>
    <w:rsid w:val="00680BB9"/>
    <w:rsid w:val="006813B5"/>
    <w:rsid w:val="006818B2"/>
    <w:rsid w:val="0068232E"/>
    <w:rsid w:val="006837EA"/>
    <w:rsid w:val="0068484D"/>
    <w:rsid w:val="00685DBA"/>
    <w:rsid w:val="0069019F"/>
    <w:rsid w:val="00690FDE"/>
    <w:rsid w:val="006922F2"/>
    <w:rsid w:val="0069284F"/>
    <w:rsid w:val="006934EA"/>
    <w:rsid w:val="00693522"/>
    <w:rsid w:val="00693DC0"/>
    <w:rsid w:val="006958CB"/>
    <w:rsid w:val="00695FB0"/>
    <w:rsid w:val="00696479"/>
    <w:rsid w:val="00697117"/>
    <w:rsid w:val="00697147"/>
    <w:rsid w:val="006A5FE1"/>
    <w:rsid w:val="006A6C4F"/>
    <w:rsid w:val="006A7B11"/>
    <w:rsid w:val="006B0A12"/>
    <w:rsid w:val="006B0E9F"/>
    <w:rsid w:val="006B29CB"/>
    <w:rsid w:val="006B2F8B"/>
    <w:rsid w:val="006B37A8"/>
    <w:rsid w:val="006B37CF"/>
    <w:rsid w:val="006C1746"/>
    <w:rsid w:val="006C3296"/>
    <w:rsid w:val="006C3BBC"/>
    <w:rsid w:val="006C508F"/>
    <w:rsid w:val="006C67EB"/>
    <w:rsid w:val="006D0B56"/>
    <w:rsid w:val="006D0F5B"/>
    <w:rsid w:val="006D1034"/>
    <w:rsid w:val="006D1AEF"/>
    <w:rsid w:val="006D2589"/>
    <w:rsid w:val="006D6BC1"/>
    <w:rsid w:val="006D7C39"/>
    <w:rsid w:val="006D7E20"/>
    <w:rsid w:val="006E0EF0"/>
    <w:rsid w:val="006E4210"/>
    <w:rsid w:val="006F2819"/>
    <w:rsid w:val="006F2E6A"/>
    <w:rsid w:val="006F54DD"/>
    <w:rsid w:val="0070205E"/>
    <w:rsid w:val="007025CD"/>
    <w:rsid w:val="00704C4A"/>
    <w:rsid w:val="0070556B"/>
    <w:rsid w:val="00705587"/>
    <w:rsid w:val="00705AC6"/>
    <w:rsid w:val="00706E95"/>
    <w:rsid w:val="00711149"/>
    <w:rsid w:val="00711374"/>
    <w:rsid w:val="00711508"/>
    <w:rsid w:val="00712057"/>
    <w:rsid w:val="00714241"/>
    <w:rsid w:val="007154BE"/>
    <w:rsid w:val="00715CD8"/>
    <w:rsid w:val="00716202"/>
    <w:rsid w:val="007162F5"/>
    <w:rsid w:val="00717BF9"/>
    <w:rsid w:val="0072103F"/>
    <w:rsid w:val="00721AEC"/>
    <w:rsid w:val="00721C6F"/>
    <w:rsid w:val="00722970"/>
    <w:rsid w:val="00724927"/>
    <w:rsid w:val="00724D07"/>
    <w:rsid w:val="00727B02"/>
    <w:rsid w:val="00727F12"/>
    <w:rsid w:val="007354FA"/>
    <w:rsid w:val="00736523"/>
    <w:rsid w:val="00737B29"/>
    <w:rsid w:val="00741D09"/>
    <w:rsid w:val="00743766"/>
    <w:rsid w:val="0074393D"/>
    <w:rsid w:val="00743BD0"/>
    <w:rsid w:val="00744014"/>
    <w:rsid w:val="00744753"/>
    <w:rsid w:val="0074483C"/>
    <w:rsid w:val="00751DBF"/>
    <w:rsid w:val="00753468"/>
    <w:rsid w:val="007537BF"/>
    <w:rsid w:val="0075459C"/>
    <w:rsid w:val="00755AB1"/>
    <w:rsid w:val="00755E6C"/>
    <w:rsid w:val="00760F2C"/>
    <w:rsid w:val="007627B1"/>
    <w:rsid w:val="00762D4D"/>
    <w:rsid w:val="00772AA2"/>
    <w:rsid w:val="00776748"/>
    <w:rsid w:val="00776885"/>
    <w:rsid w:val="00777805"/>
    <w:rsid w:val="00777833"/>
    <w:rsid w:val="00786BCC"/>
    <w:rsid w:val="00791D20"/>
    <w:rsid w:val="00796D72"/>
    <w:rsid w:val="007A03AF"/>
    <w:rsid w:val="007A46A1"/>
    <w:rsid w:val="007A5680"/>
    <w:rsid w:val="007A5A77"/>
    <w:rsid w:val="007B0F79"/>
    <w:rsid w:val="007B11DD"/>
    <w:rsid w:val="007B299C"/>
    <w:rsid w:val="007B6BE9"/>
    <w:rsid w:val="007C0023"/>
    <w:rsid w:val="007C1F65"/>
    <w:rsid w:val="007C29D2"/>
    <w:rsid w:val="007C45A2"/>
    <w:rsid w:val="007C680D"/>
    <w:rsid w:val="007C6A4B"/>
    <w:rsid w:val="007C7258"/>
    <w:rsid w:val="007C7317"/>
    <w:rsid w:val="007D478B"/>
    <w:rsid w:val="007D54D0"/>
    <w:rsid w:val="007D56CB"/>
    <w:rsid w:val="007D6286"/>
    <w:rsid w:val="007E0959"/>
    <w:rsid w:val="007E2483"/>
    <w:rsid w:val="007E3CB0"/>
    <w:rsid w:val="007E4B9B"/>
    <w:rsid w:val="007E5C7F"/>
    <w:rsid w:val="007E6688"/>
    <w:rsid w:val="007F07DA"/>
    <w:rsid w:val="007F362F"/>
    <w:rsid w:val="007F3D5D"/>
    <w:rsid w:val="007F6FEA"/>
    <w:rsid w:val="00801462"/>
    <w:rsid w:val="008016F4"/>
    <w:rsid w:val="00802C4B"/>
    <w:rsid w:val="00803088"/>
    <w:rsid w:val="00805F9C"/>
    <w:rsid w:val="00806884"/>
    <w:rsid w:val="00806D7C"/>
    <w:rsid w:val="0080754F"/>
    <w:rsid w:val="00812BFA"/>
    <w:rsid w:val="008134F5"/>
    <w:rsid w:val="00813BD5"/>
    <w:rsid w:val="008140D5"/>
    <w:rsid w:val="00814236"/>
    <w:rsid w:val="008142D7"/>
    <w:rsid w:val="00814B78"/>
    <w:rsid w:val="00814DB5"/>
    <w:rsid w:val="00815D96"/>
    <w:rsid w:val="00816EF0"/>
    <w:rsid w:val="00817882"/>
    <w:rsid w:val="00817A53"/>
    <w:rsid w:val="008202EF"/>
    <w:rsid w:val="008205B3"/>
    <w:rsid w:val="00824B3D"/>
    <w:rsid w:val="00826721"/>
    <w:rsid w:val="00827EA1"/>
    <w:rsid w:val="00830FDC"/>
    <w:rsid w:val="008312A8"/>
    <w:rsid w:val="00831712"/>
    <w:rsid w:val="00832AF8"/>
    <w:rsid w:val="008340A1"/>
    <w:rsid w:val="008348BA"/>
    <w:rsid w:val="00835416"/>
    <w:rsid w:val="00840AEC"/>
    <w:rsid w:val="0084350D"/>
    <w:rsid w:val="00844152"/>
    <w:rsid w:val="0084615B"/>
    <w:rsid w:val="00846660"/>
    <w:rsid w:val="008528D9"/>
    <w:rsid w:val="00856478"/>
    <w:rsid w:val="00856FF7"/>
    <w:rsid w:val="00857BA2"/>
    <w:rsid w:val="008606DD"/>
    <w:rsid w:val="00860AEE"/>
    <w:rsid w:val="00861069"/>
    <w:rsid w:val="0086239F"/>
    <w:rsid w:val="00865A0C"/>
    <w:rsid w:val="00866DE9"/>
    <w:rsid w:val="00867FAC"/>
    <w:rsid w:val="00873FF1"/>
    <w:rsid w:val="008747E8"/>
    <w:rsid w:val="00874A4A"/>
    <w:rsid w:val="00874E6E"/>
    <w:rsid w:val="00875926"/>
    <w:rsid w:val="008760B0"/>
    <w:rsid w:val="00876AF6"/>
    <w:rsid w:val="00877BC2"/>
    <w:rsid w:val="00880E78"/>
    <w:rsid w:val="008816BD"/>
    <w:rsid w:val="008838BA"/>
    <w:rsid w:val="00883B0B"/>
    <w:rsid w:val="00886987"/>
    <w:rsid w:val="00886FFD"/>
    <w:rsid w:val="0089114B"/>
    <w:rsid w:val="0089316C"/>
    <w:rsid w:val="00893A42"/>
    <w:rsid w:val="00893C2D"/>
    <w:rsid w:val="00897526"/>
    <w:rsid w:val="008A340B"/>
    <w:rsid w:val="008A46DA"/>
    <w:rsid w:val="008B0E04"/>
    <w:rsid w:val="008B3C41"/>
    <w:rsid w:val="008B694A"/>
    <w:rsid w:val="008B6CE8"/>
    <w:rsid w:val="008C354B"/>
    <w:rsid w:val="008C727A"/>
    <w:rsid w:val="008D1444"/>
    <w:rsid w:val="008D1C5C"/>
    <w:rsid w:val="008D1D6B"/>
    <w:rsid w:val="008D3CFE"/>
    <w:rsid w:val="008D6D08"/>
    <w:rsid w:val="008E1720"/>
    <w:rsid w:val="008E2830"/>
    <w:rsid w:val="008E53B6"/>
    <w:rsid w:val="008E7527"/>
    <w:rsid w:val="008E7F57"/>
    <w:rsid w:val="008F2B88"/>
    <w:rsid w:val="008F5EA8"/>
    <w:rsid w:val="008F684F"/>
    <w:rsid w:val="008F7F34"/>
    <w:rsid w:val="00900592"/>
    <w:rsid w:val="0090178A"/>
    <w:rsid w:val="00901AC3"/>
    <w:rsid w:val="009026B6"/>
    <w:rsid w:val="00902B32"/>
    <w:rsid w:val="00903389"/>
    <w:rsid w:val="009063C7"/>
    <w:rsid w:val="00911A68"/>
    <w:rsid w:val="00916D53"/>
    <w:rsid w:val="00922F6C"/>
    <w:rsid w:val="00924155"/>
    <w:rsid w:val="00927C4B"/>
    <w:rsid w:val="00931B96"/>
    <w:rsid w:val="00931ED9"/>
    <w:rsid w:val="00933C76"/>
    <w:rsid w:val="009356F6"/>
    <w:rsid w:val="00936907"/>
    <w:rsid w:val="00936C58"/>
    <w:rsid w:val="00944E1B"/>
    <w:rsid w:val="00945249"/>
    <w:rsid w:val="009467B5"/>
    <w:rsid w:val="0094727F"/>
    <w:rsid w:val="00951C68"/>
    <w:rsid w:val="00953D82"/>
    <w:rsid w:val="00955311"/>
    <w:rsid w:val="0095586D"/>
    <w:rsid w:val="00956714"/>
    <w:rsid w:val="0096022D"/>
    <w:rsid w:val="00960234"/>
    <w:rsid w:val="00960BA3"/>
    <w:rsid w:val="00962015"/>
    <w:rsid w:val="00964C0D"/>
    <w:rsid w:val="009666DD"/>
    <w:rsid w:val="00970331"/>
    <w:rsid w:val="0097230F"/>
    <w:rsid w:val="009748A5"/>
    <w:rsid w:val="009778A8"/>
    <w:rsid w:val="009819F9"/>
    <w:rsid w:val="00981DB6"/>
    <w:rsid w:val="00981E54"/>
    <w:rsid w:val="009832CD"/>
    <w:rsid w:val="0098455D"/>
    <w:rsid w:val="00984818"/>
    <w:rsid w:val="009851CD"/>
    <w:rsid w:val="009857A7"/>
    <w:rsid w:val="00986096"/>
    <w:rsid w:val="009870C0"/>
    <w:rsid w:val="00991676"/>
    <w:rsid w:val="0099171D"/>
    <w:rsid w:val="00993023"/>
    <w:rsid w:val="009934CC"/>
    <w:rsid w:val="00993581"/>
    <w:rsid w:val="0099574A"/>
    <w:rsid w:val="00997B52"/>
    <w:rsid w:val="009A0C09"/>
    <w:rsid w:val="009A0D3C"/>
    <w:rsid w:val="009A136B"/>
    <w:rsid w:val="009A2D6E"/>
    <w:rsid w:val="009A3FC6"/>
    <w:rsid w:val="009A5B34"/>
    <w:rsid w:val="009A74E9"/>
    <w:rsid w:val="009B003B"/>
    <w:rsid w:val="009B54B1"/>
    <w:rsid w:val="009B6748"/>
    <w:rsid w:val="009C39C8"/>
    <w:rsid w:val="009C5D78"/>
    <w:rsid w:val="009C62C8"/>
    <w:rsid w:val="009C6526"/>
    <w:rsid w:val="009C6747"/>
    <w:rsid w:val="009C6E50"/>
    <w:rsid w:val="009C7512"/>
    <w:rsid w:val="009D04A0"/>
    <w:rsid w:val="009D0B2A"/>
    <w:rsid w:val="009D2C8C"/>
    <w:rsid w:val="009D3468"/>
    <w:rsid w:val="009D71E8"/>
    <w:rsid w:val="009E11BA"/>
    <w:rsid w:val="009E4DE5"/>
    <w:rsid w:val="009E507D"/>
    <w:rsid w:val="009E7BA8"/>
    <w:rsid w:val="009F0B02"/>
    <w:rsid w:val="009F0B5F"/>
    <w:rsid w:val="009F5269"/>
    <w:rsid w:val="009F5EEA"/>
    <w:rsid w:val="009F683B"/>
    <w:rsid w:val="009F7386"/>
    <w:rsid w:val="00A00032"/>
    <w:rsid w:val="00A01F46"/>
    <w:rsid w:val="00A024E2"/>
    <w:rsid w:val="00A02508"/>
    <w:rsid w:val="00A02563"/>
    <w:rsid w:val="00A02EE8"/>
    <w:rsid w:val="00A04621"/>
    <w:rsid w:val="00A04BED"/>
    <w:rsid w:val="00A0663E"/>
    <w:rsid w:val="00A0773E"/>
    <w:rsid w:val="00A07E31"/>
    <w:rsid w:val="00A117AF"/>
    <w:rsid w:val="00A11BA9"/>
    <w:rsid w:val="00A11FAB"/>
    <w:rsid w:val="00A133AF"/>
    <w:rsid w:val="00A13884"/>
    <w:rsid w:val="00A176A6"/>
    <w:rsid w:val="00A2055A"/>
    <w:rsid w:val="00A22EE7"/>
    <w:rsid w:val="00A24171"/>
    <w:rsid w:val="00A243F7"/>
    <w:rsid w:val="00A252F5"/>
    <w:rsid w:val="00A307B6"/>
    <w:rsid w:val="00A3196D"/>
    <w:rsid w:val="00A3199E"/>
    <w:rsid w:val="00A352D9"/>
    <w:rsid w:val="00A37315"/>
    <w:rsid w:val="00A40025"/>
    <w:rsid w:val="00A4195C"/>
    <w:rsid w:val="00A41A9B"/>
    <w:rsid w:val="00A42FC4"/>
    <w:rsid w:val="00A47357"/>
    <w:rsid w:val="00A476D4"/>
    <w:rsid w:val="00A51733"/>
    <w:rsid w:val="00A51EE0"/>
    <w:rsid w:val="00A531A6"/>
    <w:rsid w:val="00A6212D"/>
    <w:rsid w:val="00A627CF"/>
    <w:rsid w:val="00A63143"/>
    <w:rsid w:val="00A657C4"/>
    <w:rsid w:val="00A662B2"/>
    <w:rsid w:val="00A67E3B"/>
    <w:rsid w:val="00A71F19"/>
    <w:rsid w:val="00A72247"/>
    <w:rsid w:val="00A747F8"/>
    <w:rsid w:val="00A769A3"/>
    <w:rsid w:val="00A818E4"/>
    <w:rsid w:val="00A837DE"/>
    <w:rsid w:val="00A83EFC"/>
    <w:rsid w:val="00A86FF9"/>
    <w:rsid w:val="00A901FD"/>
    <w:rsid w:val="00A91119"/>
    <w:rsid w:val="00A92E52"/>
    <w:rsid w:val="00A937BC"/>
    <w:rsid w:val="00AA33B4"/>
    <w:rsid w:val="00AA4F5E"/>
    <w:rsid w:val="00AB06F1"/>
    <w:rsid w:val="00AB0C56"/>
    <w:rsid w:val="00AB243C"/>
    <w:rsid w:val="00AB2826"/>
    <w:rsid w:val="00AB28D0"/>
    <w:rsid w:val="00AB31C6"/>
    <w:rsid w:val="00AB369C"/>
    <w:rsid w:val="00AB583D"/>
    <w:rsid w:val="00AB701B"/>
    <w:rsid w:val="00AB7178"/>
    <w:rsid w:val="00AC0A1E"/>
    <w:rsid w:val="00AC2226"/>
    <w:rsid w:val="00AC4275"/>
    <w:rsid w:val="00AC55B3"/>
    <w:rsid w:val="00AC6DF9"/>
    <w:rsid w:val="00AD0A10"/>
    <w:rsid w:val="00AD2A3F"/>
    <w:rsid w:val="00AD3704"/>
    <w:rsid w:val="00AD3843"/>
    <w:rsid w:val="00AD5C14"/>
    <w:rsid w:val="00AD71F8"/>
    <w:rsid w:val="00AE30E2"/>
    <w:rsid w:val="00AE6AA3"/>
    <w:rsid w:val="00AE6DF1"/>
    <w:rsid w:val="00AF317C"/>
    <w:rsid w:val="00AF4061"/>
    <w:rsid w:val="00AF4AAC"/>
    <w:rsid w:val="00AF659E"/>
    <w:rsid w:val="00AF7E9F"/>
    <w:rsid w:val="00B01D08"/>
    <w:rsid w:val="00B02DF2"/>
    <w:rsid w:val="00B03DD3"/>
    <w:rsid w:val="00B06A67"/>
    <w:rsid w:val="00B07C1D"/>
    <w:rsid w:val="00B1167E"/>
    <w:rsid w:val="00B163A5"/>
    <w:rsid w:val="00B221D4"/>
    <w:rsid w:val="00B239E9"/>
    <w:rsid w:val="00B25677"/>
    <w:rsid w:val="00B25686"/>
    <w:rsid w:val="00B26714"/>
    <w:rsid w:val="00B27C1C"/>
    <w:rsid w:val="00B30675"/>
    <w:rsid w:val="00B31949"/>
    <w:rsid w:val="00B3298C"/>
    <w:rsid w:val="00B336DC"/>
    <w:rsid w:val="00B33735"/>
    <w:rsid w:val="00B3428C"/>
    <w:rsid w:val="00B4079E"/>
    <w:rsid w:val="00B40ABA"/>
    <w:rsid w:val="00B40E6B"/>
    <w:rsid w:val="00B41CBD"/>
    <w:rsid w:val="00B41D51"/>
    <w:rsid w:val="00B41EF2"/>
    <w:rsid w:val="00B42D08"/>
    <w:rsid w:val="00B450DD"/>
    <w:rsid w:val="00B457D9"/>
    <w:rsid w:val="00B5087A"/>
    <w:rsid w:val="00B52E84"/>
    <w:rsid w:val="00B5320F"/>
    <w:rsid w:val="00B623B1"/>
    <w:rsid w:val="00B63E50"/>
    <w:rsid w:val="00B645AF"/>
    <w:rsid w:val="00B64D93"/>
    <w:rsid w:val="00B66290"/>
    <w:rsid w:val="00B66D8B"/>
    <w:rsid w:val="00B67059"/>
    <w:rsid w:val="00B70E5C"/>
    <w:rsid w:val="00B7142E"/>
    <w:rsid w:val="00B717B9"/>
    <w:rsid w:val="00B733CC"/>
    <w:rsid w:val="00B744F5"/>
    <w:rsid w:val="00B75938"/>
    <w:rsid w:val="00B80DB2"/>
    <w:rsid w:val="00B81BEF"/>
    <w:rsid w:val="00B82095"/>
    <w:rsid w:val="00B833F4"/>
    <w:rsid w:val="00B852E3"/>
    <w:rsid w:val="00B874DD"/>
    <w:rsid w:val="00B90C72"/>
    <w:rsid w:val="00B91591"/>
    <w:rsid w:val="00B96311"/>
    <w:rsid w:val="00B96E96"/>
    <w:rsid w:val="00B96EB3"/>
    <w:rsid w:val="00B97A1E"/>
    <w:rsid w:val="00BA1B4A"/>
    <w:rsid w:val="00BA2AFE"/>
    <w:rsid w:val="00BA2FC3"/>
    <w:rsid w:val="00BB1B0E"/>
    <w:rsid w:val="00BB1CB4"/>
    <w:rsid w:val="00BB24EA"/>
    <w:rsid w:val="00BB520F"/>
    <w:rsid w:val="00BC1AA5"/>
    <w:rsid w:val="00BC28EE"/>
    <w:rsid w:val="00BC2BC0"/>
    <w:rsid w:val="00BC3607"/>
    <w:rsid w:val="00BC4D88"/>
    <w:rsid w:val="00BC5098"/>
    <w:rsid w:val="00BC5A45"/>
    <w:rsid w:val="00BC667D"/>
    <w:rsid w:val="00BC668E"/>
    <w:rsid w:val="00BC7EB1"/>
    <w:rsid w:val="00BD0089"/>
    <w:rsid w:val="00BD36D4"/>
    <w:rsid w:val="00BD5823"/>
    <w:rsid w:val="00BD613F"/>
    <w:rsid w:val="00BD6197"/>
    <w:rsid w:val="00BE0199"/>
    <w:rsid w:val="00BE0782"/>
    <w:rsid w:val="00BE1E2C"/>
    <w:rsid w:val="00BE2182"/>
    <w:rsid w:val="00BE348F"/>
    <w:rsid w:val="00BE742C"/>
    <w:rsid w:val="00BE7953"/>
    <w:rsid w:val="00BE7BC2"/>
    <w:rsid w:val="00BF0221"/>
    <w:rsid w:val="00BF1EE9"/>
    <w:rsid w:val="00BF2444"/>
    <w:rsid w:val="00BF28E2"/>
    <w:rsid w:val="00BF3949"/>
    <w:rsid w:val="00BF4E92"/>
    <w:rsid w:val="00BF7B11"/>
    <w:rsid w:val="00C02754"/>
    <w:rsid w:val="00C0282D"/>
    <w:rsid w:val="00C04762"/>
    <w:rsid w:val="00C04D13"/>
    <w:rsid w:val="00C06A54"/>
    <w:rsid w:val="00C077F3"/>
    <w:rsid w:val="00C07BEB"/>
    <w:rsid w:val="00C126F4"/>
    <w:rsid w:val="00C145AE"/>
    <w:rsid w:val="00C15A1E"/>
    <w:rsid w:val="00C20DC8"/>
    <w:rsid w:val="00C21166"/>
    <w:rsid w:val="00C218CB"/>
    <w:rsid w:val="00C219FA"/>
    <w:rsid w:val="00C23C65"/>
    <w:rsid w:val="00C27783"/>
    <w:rsid w:val="00C30682"/>
    <w:rsid w:val="00C3329E"/>
    <w:rsid w:val="00C35692"/>
    <w:rsid w:val="00C35919"/>
    <w:rsid w:val="00C36785"/>
    <w:rsid w:val="00C37936"/>
    <w:rsid w:val="00C37BD3"/>
    <w:rsid w:val="00C417B1"/>
    <w:rsid w:val="00C44891"/>
    <w:rsid w:val="00C4683F"/>
    <w:rsid w:val="00C46F35"/>
    <w:rsid w:val="00C50C68"/>
    <w:rsid w:val="00C52015"/>
    <w:rsid w:val="00C52253"/>
    <w:rsid w:val="00C55E55"/>
    <w:rsid w:val="00C56A54"/>
    <w:rsid w:val="00C604B3"/>
    <w:rsid w:val="00C636ED"/>
    <w:rsid w:val="00C64C3C"/>
    <w:rsid w:val="00C65A32"/>
    <w:rsid w:val="00C66177"/>
    <w:rsid w:val="00C6745E"/>
    <w:rsid w:val="00C72967"/>
    <w:rsid w:val="00C74A3B"/>
    <w:rsid w:val="00C74D04"/>
    <w:rsid w:val="00C75682"/>
    <w:rsid w:val="00C8089C"/>
    <w:rsid w:val="00C81BC6"/>
    <w:rsid w:val="00C82029"/>
    <w:rsid w:val="00C82F09"/>
    <w:rsid w:val="00C8361D"/>
    <w:rsid w:val="00C84366"/>
    <w:rsid w:val="00C85170"/>
    <w:rsid w:val="00C86448"/>
    <w:rsid w:val="00C91370"/>
    <w:rsid w:val="00C9432F"/>
    <w:rsid w:val="00C94D4F"/>
    <w:rsid w:val="00CA20C1"/>
    <w:rsid w:val="00CA2DA0"/>
    <w:rsid w:val="00CA3139"/>
    <w:rsid w:val="00CA3FF6"/>
    <w:rsid w:val="00CA5909"/>
    <w:rsid w:val="00CA5BC2"/>
    <w:rsid w:val="00CA7706"/>
    <w:rsid w:val="00CB189D"/>
    <w:rsid w:val="00CB2600"/>
    <w:rsid w:val="00CB368C"/>
    <w:rsid w:val="00CB3E4B"/>
    <w:rsid w:val="00CB780C"/>
    <w:rsid w:val="00CB7836"/>
    <w:rsid w:val="00CC008B"/>
    <w:rsid w:val="00CC0E28"/>
    <w:rsid w:val="00CC2924"/>
    <w:rsid w:val="00CC3989"/>
    <w:rsid w:val="00CC43BF"/>
    <w:rsid w:val="00CC5B45"/>
    <w:rsid w:val="00CD14A6"/>
    <w:rsid w:val="00CD14F5"/>
    <w:rsid w:val="00CD3352"/>
    <w:rsid w:val="00CE145F"/>
    <w:rsid w:val="00CE5DA4"/>
    <w:rsid w:val="00CE6E9B"/>
    <w:rsid w:val="00CF1137"/>
    <w:rsid w:val="00CF193A"/>
    <w:rsid w:val="00CF24B7"/>
    <w:rsid w:val="00CF26B2"/>
    <w:rsid w:val="00CF306E"/>
    <w:rsid w:val="00CF4689"/>
    <w:rsid w:val="00CF6CDE"/>
    <w:rsid w:val="00D01DBA"/>
    <w:rsid w:val="00D032BC"/>
    <w:rsid w:val="00D04481"/>
    <w:rsid w:val="00D045E0"/>
    <w:rsid w:val="00D04808"/>
    <w:rsid w:val="00D057E8"/>
    <w:rsid w:val="00D05E8B"/>
    <w:rsid w:val="00D06029"/>
    <w:rsid w:val="00D13AC1"/>
    <w:rsid w:val="00D13EA5"/>
    <w:rsid w:val="00D1492B"/>
    <w:rsid w:val="00D17DA0"/>
    <w:rsid w:val="00D201F9"/>
    <w:rsid w:val="00D214A2"/>
    <w:rsid w:val="00D22739"/>
    <w:rsid w:val="00D22D8E"/>
    <w:rsid w:val="00D23197"/>
    <w:rsid w:val="00D263CB"/>
    <w:rsid w:val="00D26DCB"/>
    <w:rsid w:val="00D26F56"/>
    <w:rsid w:val="00D30D91"/>
    <w:rsid w:val="00D3191C"/>
    <w:rsid w:val="00D31994"/>
    <w:rsid w:val="00D32E9A"/>
    <w:rsid w:val="00D34C07"/>
    <w:rsid w:val="00D34CF4"/>
    <w:rsid w:val="00D3766C"/>
    <w:rsid w:val="00D423B2"/>
    <w:rsid w:val="00D43F3E"/>
    <w:rsid w:val="00D46A63"/>
    <w:rsid w:val="00D47411"/>
    <w:rsid w:val="00D512EC"/>
    <w:rsid w:val="00D51B51"/>
    <w:rsid w:val="00D5359C"/>
    <w:rsid w:val="00D5606C"/>
    <w:rsid w:val="00D57237"/>
    <w:rsid w:val="00D575DA"/>
    <w:rsid w:val="00D74338"/>
    <w:rsid w:val="00D758C0"/>
    <w:rsid w:val="00D80081"/>
    <w:rsid w:val="00D82542"/>
    <w:rsid w:val="00D87427"/>
    <w:rsid w:val="00D875A2"/>
    <w:rsid w:val="00D911BA"/>
    <w:rsid w:val="00D92230"/>
    <w:rsid w:val="00D95B42"/>
    <w:rsid w:val="00DA0D72"/>
    <w:rsid w:val="00DA320C"/>
    <w:rsid w:val="00DA3285"/>
    <w:rsid w:val="00DA4219"/>
    <w:rsid w:val="00DB12D4"/>
    <w:rsid w:val="00DB2304"/>
    <w:rsid w:val="00DB2D99"/>
    <w:rsid w:val="00DB3B87"/>
    <w:rsid w:val="00DB3CEF"/>
    <w:rsid w:val="00DB404A"/>
    <w:rsid w:val="00DB5D98"/>
    <w:rsid w:val="00DB6487"/>
    <w:rsid w:val="00DB7E33"/>
    <w:rsid w:val="00DC0E21"/>
    <w:rsid w:val="00DC309B"/>
    <w:rsid w:val="00DC368B"/>
    <w:rsid w:val="00DC38C9"/>
    <w:rsid w:val="00DC3E2E"/>
    <w:rsid w:val="00DC64B4"/>
    <w:rsid w:val="00DC7CB4"/>
    <w:rsid w:val="00DD2547"/>
    <w:rsid w:val="00DD2B83"/>
    <w:rsid w:val="00DD3772"/>
    <w:rsid w:val="00DD3DE3"/>
    <w:rsid w:val="00DD45A0"/>
    <w:rsid w:val="00DD4EBC"/>
    <w:rsid w:val="00DD592E"/>
    <w:rsid w:val="00DE1E8E"/>
    <w:rsid w:val="00DE3BAB"/>
    <w:rsid w:val="00DE4B80"/>
    <w:rsid w:val="00DE61AE"/>
    <w:rsid w:val="00DE7476"/>
    <w:rsid w:val="00DF2166"/>
    <w:rsid w:val="00DF30D8"/>
    <w:rsid w:val="00DF399C"/>
    <w:rsid w:val="00DF623C"/>
    <w:rsid w:val="00E0776B"/>
    <w:rsid w:val="00E07B08"/>
    <w:rsid w:val="00E116FB"/>
    <w:rsid w:val="00E11A8A"/>
    <w:rsid w:val="00E129FD"/>
    <w:rsid w:val="00E14A91"/>
    <w:rsid w:val="00E14CC8"/>
    <w:rsid w:val="00E152B1"/>
    <w:rsid w:val="00E15C02"/>
    <w:rsid w:val="00E20504"/>
    <w:rsid w:val="00E20F83"/>
    <w:rsid w:val="00E24162"/>
    <w:rsid w:val="00E27399"/>
    <w:rsid w:val="00E3091A"/>
    <w:rsid w:val="00E30B49"/>
    <w:rsid w:val="00E35F23"/>
    <w:rsid w:val="00E36980"/>
    <w:rsid w:val="00E3703F"/>
    <w:rsid w:val="00E37E10"/>
    <w:rsid w:val="00E410E2"/>
    <w:rsid w:val="00E42FDC"/>
    <w:rsid w:val="00E434B4"/>
    <w:rsid w:val="00E43C55"/>
    <w:rsid w:val="00E43E8C"/>
    <w:rsid w:val="00E440E7"/>
    <w:rsid w:val="00E441ED"/>
    <w:rsid w:val="00E44E61"/>
    <w:rsid w:val="00E4517A"/>
    <w:rsid w:val="00E45A33"/>
    <w:rsid w:val="00E47622"/>
    <w:rsid w:val="00E47DF9"/>
    <w:rsid w:val="00E52088"/>
    <w:rsid w:val="00E52B61"/>
    <w:rsid w:val="00E549F9"/>
    <w:rsid w:val="00E54DDF"/>
    <w:rsid w:val="00E555A4"/>
    <w:rsid w:val="00E55AA8"/>
    <w:rsid w:val="00E56483"/>
    <w:rsid w:val="00E56C26"/>
    <w:rsid w:val="00E56E8A"/>
    <w:rsid w:val="00E60F0C"/>
    <w:rsid w:val="00E61B2B"/>
    <w:rsid w:val="00E62C5F"/>
    <w:rsid w:val="00E62E70"/>
    <w:rsid w:val="00E636B2"/>
    <w:rsid w:val="00E638FF"/>
    <w:rsid w:val="00E65318"/>
    <w:rsid w:val="00E65C61"/>
    <w:rsid w:val="00E65E42"/>
    <w:rsid w:val="00E661B5"/>
    <w:rsid w:val="00E6639B"/>
    <w:rsid w:val="00E666E0"/>
    <w:rsid w:val="00E66D91"/>
    <w:rsid w:val="00E71DD6"/>
    <w:rsid w:val="00E72BE2"/>
    <w:rsid w:val="00E75043"/>
    <w:rsid w:val="00E7505D"/>
    <w:rsid w:val="00E75DC6"/>
    <w:rsid w:val="00E76E07"/>
    <w:rsid w:val="00E77672"/>
    <w:rsid w:val="00E819FA"/>
    <w:rsid w:val="00E8216B"/>
    <w:rsid w:val="00E83AE7"/>
    <w:rsid w:val="00E845B8"/>
    <w:rsid w:val="00E84CB0"/>
    <w:rsid w:val="00E85F3B"/>
    <w:rsid w:val="00E8733F"/>
    <w:rsid w:val="00E87606"/>
    <w:rsid w:val="00E92E01"/>
    <w:rsid w:val="00E94E7C"/>
    <w:rsid w:val="00E968E7"/>
    <w:rsid w:val="00E97BBD"/>
    <w:rsid w:val="00E97C4A"/>
    <w:rsid w:val="00EA0634"/>
    <w:rsid w:val="00EA15A4"/>
    <w:rsid w:val="00EA3BA0"/>
    <w:rsid w:val="00EA58B9"/>
    <w:rsid w:val="00EB0711"/>
    <w:rsid w:val="00EB08EE"/>
    <w:rsid w:val="00EB1400"/>
    <w:rsid w:val="00EB17C2"/>
    <w:rsid w:val="00EB2045"/>
    <w:rsid w:val="00EB2288"/>
    <w:rsid w:val="00EB33D8"/>
    <w:rsid w:val="00EB5FFF"/>
    <w:rsid w:val="00EB6271"/>
    <w:rsid w:val="00EB7BD9"/>
    <w:rsid w:val="00EB7DAB"/>
    <w:rsid w:val="00EC478F"/>
    <w:rsid w:val="00EC4E78"/>
    <w:rsid w:val="00EC68B5"/>
    <w:rsid w:val="00ED0C30"/>
    <w:rsid w:val="00ED43B9"/>
    <w:rsid w:val="00ED44C1"/>
    <w:rsid w:val="00ED4A76"/>
    <w:rsid w:val="00ED6210"/>
    <w:rsid w:val="00EE4E20"/>
    <w:rsid w:val="00EE5EC8"/>
    <w:rsid w:val="00EE5F79"/>
    <w:rsid w:val="00EE5F82"/>
    <w:rsid w:val="00EF12AF"/>
    <w:rsid w:val="00EF2949"/>
    <w:rsid w:val="00EF2AC4"/>
    <w:rsid w:val="00EF49FF"/>
    <w:rsid w:val="00EF597D"/>
    <w:rsid w:val="00EF5DE1"/>
    <w:rsid w:val="00EF7C77"/>
    <w:rsid w:val="00F009CA"/>
    <w:rsid w:val="00F00E14"/>
    <w:rsid w:val="00F0120D"/>
    <w:rsid w:val="00F01797"/>
    <w:rsid w:val="00F053B5"/>
    <w:rsid w:val="00F066DF"/>
    <w:rsid w:val="00F10B52"/>
    <w:rsid w:val="00F132AB"/>
    <w:rsid w:val="00F150BD"/>
    <w:rsid w:val="00F2166D"/>
    <w:rsid w:val="00F227D9"/>
    <w:rsid w:val="00F229BA"/>
    <w:rsid w:val="00F23C57"/>
    <w:rsid w:val="00F26428"/>
    <w:rsid w:val="00F264D2"/>
    <w:rsid w:val="00F26E26"/>
    <w:rsid w:val="00F3016A"/>
    <w:rsid w:val="00F30E14"/>
    <w:rsid w:val="00F34207"/>
    <w:rsid w:val="00F40639"/>
    <w:rsid w:val="00F46B86"/>
    <w:rsid w:val="00F46CF9"/>
    <w:rsid w:val="00F47DFE"/>
    <w:rsid w:val="00F5123B"/>
    <w:rsid w:val="00F54E3F"/>
    <w:rsid w:val="00F60192"/>
    <w:rsid w:val="00F608F2"/>
    <w:rsid w:val="00F61A39"/>
    <w:rsid w:val="00F62A5A"/>
    <w:rsid w:val="00F62A8A"/>
    <w:rsid w:val="00F64CF6"/>
    <w:rsid w:val="00F70D3A"/>
    <w:rsid w:val="00F75744"/>
    <w:rsid w:val="00F7586F"/>
    <w:rsid w:val="00F76F18"/>
    <w:rsid w:val="00F80EED"/>
    <w:rsid w:val="00F8239C"/>
    <w:rsid w:val="00F84D3B"/>
    <w:rsid w:val="00F8613B"/>
    <w:rsid w:val="00F94818"/>
    <w:rsid w:val="00F94CA5"/>
    <w:rsid w:val="00F95F9D"/>
    <w:rsid w:val="00F96D85"/>
    <w:rsid w:val="00F9757A"/>
    <w:rsid w:val="00FA1214"/>
    <w:rsid w:val="00FA147E"/>
    <w:rsid w:val="00FA2744"/>
    <w:rsid w:val="00FA71F5"/>
    <w:rsid w:val="00FA7392"/>
    <w:rsid w:val="00FB09F6"/>
    <w:rsid w:val="00FB231A"/>
    <w:rsid w:val="00FB298F"/>
    <w:rsid w:val="00FB544E"/>
    <w:rsid w:val="00FB72EB"/>
    <w:rsid w:val="00FC74DD"/>
    <w:rsid w:val="00FD29AC"/>
    <w:rsid w:val="00FD3E79"/>
    <w:rsid w:val="00FD423C"/>
    <w:rsid w:val="00FD6AD8"/>
    <w:rsid w:val="00FE1CD5"/>
    <w:rsid w:val="00FE24E9"/>
    <w:rsid w:val="00FE33DF"/>
    <w:rsid w:val="00FE3D61"/>
    <w:rsid w:val="00FF1136"/>
    <w:rsid w:val="00FF1345"/>
    <w:rsid w:val="00FF1510"/>
    <w:rsid w:val="00FF1CC2"/>
    <w:rsid w:val="00FF2FE7"/>
    <w:rsid w:val="00FF41D8"/>
    <w:rsid w:val="00FF43E1"/>
    <w:rsid w:val="00FF4E21"/>
    <w:rsid w:val="00FF54B0"/>
    <w:rsid w:val="00FF584F"/>
    <w:rsid w:val="00FF5E9D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4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34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348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E348F"/>
    <w:pPr>
      <w:spacing w:before="100" w:beforeAutospacing="1" w:after="119"/>
    </w:pPr>
  </w:style>
  <w:style w:type="table" w:styleId="Grilledutableau">
    <w:name w:val="Table Grid"/>
    <w:basedOn w:val="TableauNormal"/>
    <w:rsid w:val="00BE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327363"/>
  </w:style>
  <w:style w:type="paragraph" w:customStyle="1" w:styleId="Default">
    <w:name w:val="Default"/>
    <w:rsid w:val="0057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1F84"/>
    <w:pPr>
      <w:ind w:left="708"/>
    </w:pPr>
  </w:style>
  <w:style w:type="paragraph" w:styleId="Textedebulles">
    <w:name w:val="Balloon Text"/>
    <w:basedOn w:val="Normal"/>
    <w:link w:val="TextedebullesCar"/>
    <w:rsid w:val="000F5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584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32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48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34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348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E348F"/>
    <w:pPr>
      <w:spacing w:before="100" w:beforeAutospacing="1" w:after="119"/>
    </w:pPr>
  </w:style>
  <w:style w:type="table" w:styleId="Grilledutableau">
    <w:name w:val="Table Grid"/>
    <w:basedOn w:val="TableauNormal"/>
    <w:rsid w:val="00BE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327363"/>
  </w:style>
  <w:style w:type="paragraph" w:customStyle="1" w:styleId="Default">
    <w:name w:val="Default"/>
    <w:rsid w:val="0057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01F84"/>
    <w:pPr>
      <w:ind w:left="708"/>
    </w:pPr>
  </w:style>
  <w:style w:type="paragraph" w:styleId="Textedebulles">
    <w:name w:val="Balloon Text"/>
    <w:basedOn w:val="Normal"/>
    <w:link w:val="TextedebullesCar"/>
    <w:rsid w:val="000F58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584B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32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Mod&#232;les\Jeanne%20d'Ar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Jeanne d'Arc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</vt:lpstr>
    </vt:vector>
  </TitlesOfParts>
  <Company>Hewlett-Packard Company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</dc:title>
  <dc:creator>ANDRIEUX</dc:creator>
  <cp:lastModifiedBy>svt</cp:lastModifiedBy>
  <cp:revision>2</cp:revision>
  <cp:lastPrinted>2012-10-03T16:11:00Z</cp:lastPrinted>
  <dcterms:created xsi:type="dcterms:W3CDTF">2014-10-14T12:57:00Z</dcterms:created>
  <dcterms:modified xsi:type="dcterms:W3CDTF">2014-10-14T12:57:00Z</dcterms:modified>
</cp:coreProperties>
</file>